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D" w:rsidRDefault="00222A7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1297D" w:rsidRDefault="00222A7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1297D" w:rsidRDefault="00222A7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31.03.2018</w:t>
      </w:r>
    </w:p>
    <w:p w:rsidR="00C1297D" w:rsidRDefault="00C1297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1297D">
        <w:trPr>
          <w:cantSplit/>
          <w:trHeight w:val="225"/>
        </w:trPr>
        <w:tc>
          <w:tcPr>
            <w:tcW w:w="7513" w:type="dxa"/>
            <w:vMerge w:val="restart"/>
          </w:tcPr>
          <w:p w:rsidR="00C1297D" w:rsidRDefault="00C1297D">
            <w:pPr>
              <w:jc w:val="center"/>
              <w:rPr>
                <w:noProof/>
                <w:sz w:val="18"/>
                <w:lang w:val="en-US"/>
              </w:rPr>
            </w:pPr>
          </w:p>
          <w:p w:rsidR="00C1297D" w:rsidRDefault="00222A7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1297D" w:rsidRDefault="00222A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1297D">
        <w:trPr>
          <w:cantSplit/>
          <w:trHeight w:val="437"/>
        </w:trPr>
        <w:tc>
          <w:tcPr>
            <w:tcW w:w="7513" w:type="dxa"/>
            <w:vMerge/>
          </w:tcPr>
          <w:p w:rsidR="00C1297D" w:rsidRDefault="00C129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1297D" w:rsidRDefault="00C1297D">
            <w:pPr>
              <w:jc w:val="center"/>
              <w:rPr>
                <w:noProof/>
                <w:sz w:val="18"/>
              </w:rPr>
            </w:pPr>
          </w:p>
        </w:tc>
      </w:tr>
      <w:tr w:rsidR="00C1297D">
        <w:trPr>
          <w:cantSplit/>
        </w:trPr>
        <w:tc>
          <w:tcPr>
            <w:tcW w:w="7513" w:type="dxa"/>
          </w:tcPr>
          <w:p w:rsidR="00C1297D" w:rsidRDefault="00222A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1297D" w:rsidRDefault="00222A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1297D">
        <w:trPr>
          <w:cantSplit/>
        </w:trPr>
        <w:tc>
          <w:tcPr>
            <w:tcW w:w="7513" w:type="dxa"/>
          </w:tcPr>
          <w:p w:rsidR="00C1297D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1297D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</w:p>
        </w:tc>
      </w:tr>
      <w:tr w:rsidR="00222A79">
        <w:trPr>
          <w:cantSplit/>
        </w:trPr>
        <w:tc>
          <w:tcPr>
            <w:tcW w:w="7513" w:type="dxa"/>
          </w:tcPr>
          <w:p w:rsidR="00222A79" w:rsidRDefault="00222A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22A79" w:rsidRDefault="00222A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</w:tbl>
    <w:p w:rsidR="00222A79" w:rsidRDefault="00222A79" w:rsidP="00C161F6">
      <w:pPr>
        <w:rPr>
          <w:noProof/>
        </w:rPr>
      </w:pPr>
      <w:bookmarkStart w:id="0" w:name="_GoBack"/>
      <w:bookmarkEnd w:id="0"/>
    </w:p>
    <w:sectPr w:rsidR="00222A79" w:rsidSect="00C1297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9"/>
    <w:rsid w:val="000F11BC"/>
    <w:rsid w:val="00222A79"/>
    <w:rsid w:val="004838C9"/>
    <w:rsid w:val="00C1297D"/>
    <w:rsid w:val="00C161F6"/>
    <w:rsid w:val="00CC76A4"/>
    <w:rsid w:val="00D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D"/>
  </w:style>
  <w:style w:type="paragraph" w:styleId="1">
    <w:name w:val="heading 1"/>
    <w:basedOn w:val="a"/>
    <w:next w:val="a"/>
    <w:qFormat/>
    <w:rsid w:val="00C1297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1297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1297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1297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1297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1297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1297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297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1297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D"/>
  </w:style>
  <w:style w:type="paragraph" w:styleId="1">
    <w:name w:val="heading 1"/>
    <w:basedOn w:val="a"/>
    <w:next w:val="a"/>
    <w:qFormat/>
    <w:rsid w:val="00C1297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1297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1297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1297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1297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1297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1297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297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1297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2018-04-17T06:53:00Z</cp:lastPrinted>
  <dcterms:created xsi:type="dcterms:W3CDTF">2018-04-18T10:45:00Z</dcterms:created>
  <dcterms:modified xsi:type="dcterms:W3CDTF">2018-04-18T10:45:00Z</dcterms:modified>
</cp:coreProperties>
</file>